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60E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173EC2B" wp14:editId="473800F1">
                <wp:simplePos x="0" y="0"/>
                <wp:positionH relativeFrom="column">
                  <wp:posOffset>2700020</wp:posOffset>
                </wp:positionH>
                <wp:positionV relativeFrom="paragraph">
                  <wp:posOffset>45720</wp:posOffset>
                </wp:positionV>
                <wp:extent cx="1625600" cy="2108255"/>
                <wp:effectExtent l="0" t="0" r="1270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08255"/>
                          <a:chOff x="4496" y="6160"/>
                          <a:chExt cx="2560" cy="355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EAE" w:rsidRDefault="00FC2EAE" w:rsidP="00FC2EA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EAE" w:rsidRDefault="00FC2EAE" w:rsidP="00FC2EA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12.6pt;margin-top:3.6pt;width:128pt;height:166pt;z-index:251657728" coordorigin="4496,6160" coordsize="2560,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">
                <v:group id="Group 3" o:spid="_x0000_s1027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5408;top:7407;width:75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C2EAE" w:rsidRDefault="00FC2EAE" w:rsidP="00FC2EA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1" type="#_x0000_t202" style="position:absolute;left:4656;top:9490;width:227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C2EAE" w:rsidRDefault="00FC2EAE" w:rsidP="00FC2EA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96853" w:rsidRDefault="008968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C2EAE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C2EAE">
        <w:rPr>
          <w:b/>
          <w:sz w:val="24"/>
        </w:rPr>
        <w:t>11</w:t>
      </w:r>
      <w:r>
        <w:rPr>
          <w:b/>
          <w:sz w:val="24"/>
        </w:rPr>
        <w:t>” X .0</w:t>
      </w:r>
      <w:r w:rsidR="00FC2EAE">
        <w:rPr>
          <w:b/>
          <w:sz w:val="24"/>
        </w:rPr>
        <w:t>11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C2EAE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C2EAE">
        <w:rPr>
          <w:b/>
          <w:sz w:val="24"/>
        </w:rPr>
        <w:t>CPZ19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C2EAE">
        <w:rPr>
          <w:b/>
          <w:sz w:val="28"/>
          <w:szCs w:val="28"/>
        </w:rPr>
        <w:t>1</w:t>
      </w:r>
      <w:r w:rsidR="000A58E8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C2EAE">
        <w:rPr>
          <w:b/>
          <w:sz w:val="28"/>
          <w:szCs w:val="28"/>
        </w:rPr>
        <w:t>1</w:t>
      </w:r>
      <w:r w:rsidR="000A58E8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C560E5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C2EAE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C2EAE">
        <w:rPr>
          <w:b/>
          <w:sz w:val="28"/>
        </w:rPr>
        <w:t>0</w:t>
      </w:r>
      <w:r w:rsidR="008A7924">
        <w:rPr>
          <w:b/>
          <w:sz w:val="28"/>
        </w:rPr>
        <w:t>8</w:t>
      </w:r>
      <w:r w:rsidR="00820835" w:rsidRPr="00FD7348">
        <w:rPr>
          <w:b/>
          <w:sz w:val="28"/>
        </w:rPr>
        <w:t>”</w:t>
      </w:r>
      <w:r w:rsidR="00A53825">
        <w:rPr>
          <w:b/>
          <w:sz w:val="28"/>
        </w:rPr>
        <w:t xml:space="preserve">                  </w:t>
      </w:r>
      <w:r w:rsidR="00EA00FE">
        <w:rPr>
          <w:b/>
          <w:sz w:val="28"/>
        </w:rPr>
        <w:t xml:space="preserve"> </w:t>
      </w:r>
      <w:r w:rsidR="00FC2EAE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C2EAE">
        <w:rPr>
          <w:b/>
          <w:sz w:val="28"/>
        </w:rPr>
        <w:t>1N</w:t>
      </w:r>
      <w:r w:rsidR="00A53825">
        <w:rPr>
          <w:b/>
          <w:sz w:val="28"/>
        </w:rPr>
        <w:t>5240B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7A" w:rsidRDefault="00AC7E7A">
      <w:r>
        <w:separator/>
      </w:r>
    </w:p>
  </w:endnote>
  <w:endnote w:type="continuationSeparator" w:id="0">
    <w:p w:rsidR="00AC7E7A" w:rsidRDefault="00A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7A" w:rsidRDefault="00AC7E7A">
      <w:r>
        <w:separator/>
      </w:r>
    </w:p>
  </w:footnote>
  <w:footnote w:type="continuationSeparator" w:id="0">
    <w:p w:rsidR="00AC7E7A" w:rsidRDefault="00AC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C560E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67C9D49" wp14:editId="75A3804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58E8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4447C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853"/>
    <w:rsid w:val="00896EC3"/>
    <w:rsid w:val="008A5F53"/>
    <w:rsid w:val="008A77BB"/>
    <w:rsid w:val="008A7924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2C7B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3825"/>
    <w:rsid w:val="00A545BA"/>
    <w:rsid w:val="00A60E58"/>
    <w:rsid w:val="00AA599E"/>
    <w:rsid w:val="00AC0376"/>
    <w:rsid w:val="00AC1120"/>
    <w:rsid w:val="00AC5F86"/>
    <w:rsid w:val="00AC7E7A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560E5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C2EA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5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5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1E75A-4648-44B0-B60B-1FBBA897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2021-09-01T18:29:00Z</dcterms:created>
  <dcterms:modified xsi:type="dcterms:W3CDTF">2021-09-01T18:29:00Z</dcterms:modified>
</cp:coreProperties>
</file>